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7945" w14:textId="530872C8" w:rsidR="00AA1392" w:rsidRPr="00AC17E1" w:rsidRDefault="00255AAD" w:rsidP="00255AAD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</w:rPr>
      </w:pPr>
      <w:r w:rsidRPr="00AC17E1">
        <w:rPr>
          <w:rFonts w:ascii="Avenir Next" w:hAnsi="Avenir Next"/>
          <w:b/>
          <w:sz w:val="36"/>
          <w:szCs w:val="36"/>
        </w:rPr>
        <w:t>ROOFING PROPOSAL</w:t>
      </w:r>
    </w:p>
    <w:p w14:paraId="5490D8AC" w14:textId="77777777" w:rsidR="00255AAD" w:rsidRPr="00AC17E1" w:rsidRDefault="00255AAD" w:rsidP="00255AAD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  <w:u w:val="single"/>
        </w:rPr>
      </w:pPr>
    </w:p>
    <w:p w14:paraId="724F4944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Prepared For</w:t>
      </w:r>
    </w:p>
    <w:p w14:paraId="66BAAAF7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[Client Name]</w:t>
      </w:r>
      <w:r>
        <w:rPr>
          <w:rFonts w:ascii="Avenir Next" w:hAnsi="Avenir Next"/>
          <w:bCs/>
          <w:sz w:val="24"/>
        </w:rPr>
        <w:fldChar w:fldCharType="end"/>
      </w:r>
      <w:bookmarkEnd w:id="0"/>
    </w:p>
    <w:p w14:paraId="223DA9E9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32AC23DD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Prepared By</w:t>
      </w:r>
    </w:p>
    <w:p w14:paraId="10E8B56C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[Company Name]</w:t>
      </w:r>
      <w:r>
        <w:rPr>
          <w:rFonts w:ascii="Avenir Next" w:hAnsi="Avenir Next"/>
          <w:bCs/>
          <w:sz w:val="24"/>
        </w:rPr>
        <w:fldChar w:fldCharType="end"/>
      </w:r>
      <w:r w:rsidRPr="000C4028">
        <w:rPr>
          <w:rFonts w:ascii="Avenir Next" w:hAnsi="Avenir Next"/>
          <w:bCs/>
          <w:sz w:val="24"/>
        </w:rPr>
        <w:t xml:space="preserve"> </w:t>
      </w:r>
    </w:p>
    <w:p w14:paraId="4A84A56F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Point Of Contact Name]"/>
            </w:textInput>
          </w:ffData>
        </w:fldChar>
      </w:r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[Point Of Contact Name]</w:t>
      </w:r>
      <w:r>
        <w:rPr>
          <w:rFonts w:ascii="Avenir Next" w:hAnsi="Avenir Next"/>
          <w:bCs/>
          <w:sz w:val="24"/>
        </w:rPr>
        <w:fldChar w:fldCharType="end"/>
      </w:r>
      <w:r w:rsidRPr="000C4028">
        <w:rPr>
          <w:rFonts w:ascii="Avenir Next" w:hAnsi="Avenir Next"/>
          <w:bCs/>
          <w:sz w:val="24"/>
        </w:rPr>
        <w:t xml:space="preserve"> </w:t>
      </w:r>
    </w:p>
    <w:p w14:paraId="5DCB6BD0" w14:textId="77777777" w:rsidR="00173F73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2"/>
            <w:enabled/>
            <w:calcOnExit w:val="0"/>
            <w:textInput>
              <w:default w:val="[Address Line 1]"/>
            </w:textInput>
          </w:ffData>
        </w:fldChar>
      </w:r>
      <w:bookmarkStart w:id="1" w:name="Text2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[Address Line 1]</w:t>
      </w:r>
      <w:r>
        <w:rPr>
          <w:rFonts w:ascii="Avenir Next" w:hAnsi="Avenir Next"/>
          <w:bCs/>
          <w:sz w:val="24"/>
        </w:rPr>
        <w:fldChar w:fldCharType="end"/>
      </w:r>
      <w:bookmarkEnd w:id="1"/>
    </w:p>
    <w:p w14:paraId="5FF3F842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3"/>
            <w:enabled/>
            <w:calcOnExit w:val="0"/>
            <w:textInput>
              <w:default w:val="[Phone: 000-000-0000]"/>
            </w:textInput>
          </w:ffData>
        </w:fldChar>
      </w:r>
      <w:bookmarkStart w:id="2" w:name="Text3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[Phone: 000-000-0000]</w:t>
      </w:r>
      <w:r>
        <w:rPr>
          <w:rFonts w:ascii="Avenir Next" w:hAnsi="Avenir Next"/>
          <w:bCs/>
          <w:sz w:val="24"/>
        </w:rPr>
        <w:fldChar w:fldCharType="end"/>
      </w:r>
      <w:bookmarkEnd w:id="2"/>
    </w:p>
    <w:p w14:paraId="2D87D2D2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4"/>
            <w:enabled/>
            <w:calcOnExit w:val="0"/>
            <w:textInput>
              <w:default w:val="[Fax: 000-000-0000]"/>
            </w:textInput>
          </w:ffData>
        </w:fldChar>
      </w:r>
      <w:bookmarkStart w:id="3" w:name="Text4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[Fax: 000-000-0000]</w:t>
      </w:r>
      <w:r>
        <w:rPr>
          <w:rFonts w:ascii="Avenir Next" w:hAnsi="Avenir Next"/>
          <w:bCs/>
          <w:sz w:val="24"/>
        </w:rPr>
        <w:fldChar w:fldCharType="end"/>
      </w:r>
      <w:bookmarkEnd w:id="3"/>
    </w:p>
    <w:p w14:paraId="4EAF89C5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5"/>
            <w:enabled/>
            <w:calcOnExit w:val="0"/>
            <w:textInput>
              <w:default w:val="[Email Address]"/>
            </w:textInput>
          </w:ffData>
        </w:fldChar>
      </w:r>
      <w:bookmarkStart w:id="4" w:name="Text5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[Email Address]</w:t>
      </w:r>
      <w:r>
        <w:rPr>
          <w:rFonts w:ascii="Avenir Next" w:hAnsi="Avenir Next"/>
          <w:bCs/>
          <w:sz w:val="24"/>
        </w:rPr>
        <w:fldChar w:fldCharType="end"/>
      </w:r>
      <w:bookmarkEnd w:id="4"/>
    </w:p>
    <w:p w14:paraId="3F452F58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6"/>
            <w:enabled/>
            <w:calcOnExit w:val="0"/>
            <w:textInput>
              <w:default w:val="[Company Web Address]"/>
            </w:textInput>
          </w:ffData>
        </w:fldChar>
      </w:r>
      <w:bookmarkStart w:id="5" w:name="Text6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[Company Web Address]</w:t>
      </w:r>
      <w:r>
        <w:rPr>
          <w:rFonts w:ascii="Avenir Next" w:hAnsi="Avenir Next"/>
          <w:bCs/>
          <w:sz w:val="24"/>
        </w:rPr>
        <w:fldChar w:fldCharType="end"/>
      </w:r>
      <w:bookmarkEnd w:id="5"/>
    </w:p>
    <w:p w14:paraId="5C362892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24BF4E92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C4028">
        <w:rPr>
          <w:rFonts w:ascii="Avenir Next" w:hAnsi="Avenir Next"/>
          <w:b/>
          <w:sz w:val="28"/>
          <w:szCs w:val="28"/>
        </w:rPr>
        <w:t>Date Prepared</w:t>
      </w:r>
    </w:p>
    <w:p w14:paraId="5A35EF3C" w14:textId="77777777" w:rsidR="00173F73" w:rsidRPr="000C4028" w:rsidRDefault="00173F73" w:rsidP="00173F73">
      <w:pPr>
        <w:spacing w:line="276" w:lineRule="auto"/>
        <w:outlineLvl w:val="0"/>
        <w:rPr>
          <w:rFonts w:ascii="Avenir Next" w:hAnsi="Avenir Next"/>
          <w:bCs/>
          <w:sz w:val="24"/>
        </w:rPr>
      </w:pPr>
      <w:r>
        <w:rPr>
          <w:rFonts w:ascii="Avenir Next" w:hAnsi="Avenir Next"/>
          <w:bCs/>
          <w:sz w:val="24"/>
        </w:rPr>
        <w:fldChar w:fldCharType="begin">
          <w:ffData>
            <w:name w:val="Text7"/>
            <w:enabled/>
            <w:calcOnExit w:val="0"/>
            <w:textInput>
              <w:default w:val="[00/00/0000]"/>
            </w:textInput>
          </w:ffData>
        </w:fldChar>
      </w:r>
      <w:bookmarkStart w:id="6" w:name="Text7"/>
      <w:r>
        <w:rPr>
          <w:rFonts w:ascii="Avenir Next" w:hAnsi="Avenir Next"/>
          <w:bCs/>
          <w:sz w:val="24"/>
        </w:rPr>
        <w:instrText xml:space="preserve"> FORMTEXT </w:instrText>
      </w:r>
      <w:r>
        <w:rPr>
          <w:rFonts w:ascii="Avenir Next" w:hAnsi="Avenir Next"/>
          <w:bCs/>
          <w:sz w:val="24"/>
        </w:rPr>
      </w:r>
      <w:r>
        <w:rPr>
          <w:rFonts w:ascii="Avenir Next" w:hAnsi="Avenir Next"/>
          <w:bCs/>
          <w:sz w:val="24"/>
        </w:rPr>
        <w:fldChar w:fldCharType="separate"/>
      </w:r>
      <w:r>
        <w:rPr>
          <w:rFonts w:ascii="Avenir Next" w:hAnsi="Avenir Next"/>
          <w:bCs/>
          <w:noProof/>
          <w:sz w:val="24"/>
        </w:rPr>
        <w:t>[00/00/0000]</w:t>
      </w:r>
      <w:r>
        <w:rPr>
          <w:rFonts w:ascii="Avenir Next" w:hAnsi="Avenir Next"/>
          <w:bCs/>
          <w:sz w:val="24"/>
        </w:rPr>
        <w:fldChar w:fldCharType="end"/>
      </w:r>
      <w:bookmarkEnd w:id="6"/>
    </w:p>
    <w:p w14:paraId="19F5813B" w14:textId="77777777" w:rsidR="008E10A1" w:rsidRPr="00AC17E1" w:rsidRDefault="008E10A1" w:rsidP="00255AAD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173E7178" w14:textId="34FAF0D2" w:rsidR="008E10A1" w:rsidRPr="00AC17E1" w:rsidRDefault="008E10A1" w:rsidP="00255AAD">
      <w:pPr>
        <w:spacing w:line="276" w:lineRule="auto"/>
        <w:outlineLvl w:val="0"/>
        <w:rPr>
          <w:rFonts w:ascii="Avenir Next" w:hAnsi="Avenir Next"/>
          <w:bCs/>
          <w:sz w:val="24"/>
        </w:rPr>
        <w:sectPr w:rsidR="008E10A1" w:rsidRPr="00AC17E1" w:rsidSect="00255AAD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5193B733" w14:textId="725285EF" w:rsidR="00685385" w:rsidRPr="00AC17E1" w:rsidRDefault="00255AAD" w:rsidP="008E10A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AC17E1">
        <w:rPr>
          <w:rFonts w:ascii="Avenir Next" w:hAnsi="Avenir Next" w:cs="Arial"/>
          <w:b/>
          <w:noProof/>
          <w:sz w:val="28"/>
          <w:szCs w:val="28"/>
        </w:rPr>
        <w:t>Product Overview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3161"/>
        <w:gridCol w:w="2044"/>
        <w:gridCol w:w="2978"/>
      </w:tblGrid>
      <w:tr w:rsidR="00255AAD" w:rsidRPr="00AC17E1" w14:paraId="65834CC0" w14:textId="77777777" w:rsidTr="00FE2ACE">
        <w:trPr>
          <w:trHeight w:val="576"/>
        </w:trPr>
        <w:tc>
          <w:tcPr>
            <w:tcW w:w="941" w:type="pct"/>
            <w:shd w:val="clear" w:color="auto" w:fill="0C405E"/>
            <w:vAlign w:val="center"/>
          </w:tcPr>
          <w:p w14:paraId="2AE7F89E" w14:textId="215E7FD0" w:rsidR="00685385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Item</w:t>
            </w:r>
          </w:p>
        </w:tc>
        <w:tc>
          <w:tcPr>
            <w:tcW w:w="1568" w:type="pct"/>
            <w:shd w:val="clear" w:color="auto" w:fill="0C405E"/>
            <w:vAlign w:val="center"/>
          </w:tcPr>
          <w:p w14:paraId="20399E1E" w14:textId="35B6A3AD" w:rsidR="00685385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Quantity</w:t>
            </w:r>
          </w:p>
        </w:tc>
        <w:tc>
          <w:tcPr>
            <w:tcW w:w="1014" w:type="pct"/>
            <w:shd w:val="clear" w:color="auto" w:fill="0C405E"/>
            <w:vAlign w:val="center"/>
          </w:tcPr>
          <w:p w14:paraId="5D739AC5" w14:textId="575B91C2" w:rsidR="00685385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Price</w:t>
            </w:r>
          </w:p>
        </w:tc>
        <w:tc>
          <w:tcPr>
            <w:tcW w:w="1477" w:type="pct"/>
            <w:shd w:val="clear" w:color="auto" w:fill="0C405E"/>
            <w:vAlign w:val="center"/>
          </w:tcPr>
          <w:p w14:paraId="37056869" w14:textId="138C9BBF" w:rsidR="00685385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255AAD" w:rsidRPr="00AC17E1" w14:paraId="10B03496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79243BF6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7E1D40E1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34EE2F6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4465CE8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315D80DD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52DE0C6C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B8F7256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92224AF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6DE62670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1FF816F6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6B256098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13F79DE8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1D719C55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2A87348F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24842F06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0B959A03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54212E0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2DACE2D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2F247408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3BB82AC3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7E0CC408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4AC9525A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86932D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66CF59E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5C0AF0E1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234D57C1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692C4394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229750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6B7AAB4F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7755BD20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2AC7D94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4FE67392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6EC8387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4A7EA391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6ADCC093" w14:textId="77777777" w:rsidTr="00FE2ACE">
        <w:trPr>
          <w:trHeight w:val="576"/>
        </w:trPr>
        <w:tc>
          <w:tcPr>
            <w:tcW w:w="941" w:type="pct"/>
            <w:shd w:val="clear" w:color="auto" w:fill="auto"/>
            <w:vAlign w:val="center"/>
          </w:tcPr>
          <w:p w14:paraId="2F457175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161E60A9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66EEDFE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08ACDE67" w14:textId="77777777" w:rsidR="00685385" w:rsidRPr="00AC17E1" w:rsidRDefault="00685385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02373CD6" w14:textId="77777777" w:rsidR="008034C1" w:rsidRPr="00AC17E1" w:rsidRDefault="008034C1" w:rsidP="00255AAD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AC17E1" w:rsidSect="00255AAD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C259BA3" w14:textId="6893288F" w:rsidR="008034C1" w:rsidRPr="00AC17E1" w:rsidRDefault="00255AAD" w:rsidP="008E10A1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AC17E1">
        <w:rPr>
          <w:rFonts w:ascii="Avenir Next" w:hAnsi="Avenir Next" w:cs="Arial"/>
          <w:b/>
          <w:noProof/>
          <w:sz w:val="28"/>
          <w:szCs w:val="28"/>
        </w:rPr>
        <w:lastRenderedPageBreak/>
        <w:t>Labor Overview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8"/>
        <w:gridCol w:w="1218"/>
        <w:gridCol w:w="1181"/>
        <w:gridCol w:w="1343"/>
      </w:tblGrid>
      <w:tr w:rsidR="00255AAD" w:rsidRPr="00AC17E1" w14:paraId="32E8C7D6" w14:textId="77777777" w:rsidTr="00FE2ACE">
        <w:trPr>
          <w:trHeight w:val="576"/>
        </w:trPr>
        <w:tc>
          <w:tcPr>
            <w:tcW w:w="3144" w:type="pct"/>
            <w:tcBorders>
              <w:bottom w:val="single" w:sz="4" w:space="0" w:color="auto"/>
              <w:right w:val="nil"/>
            </w:tcBorders>
            <w:shd w:val="clear" w:color="auto" w:fill="0C405E"/>
            <w:vAlign w:val="center"/>
          </w:tcPr>
          <w:p w14:paraId="69D0710A" w14:textId="2729B3D0" w:rsidR="008034C1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Labor</w:t>
            </w: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nil"/>
            </w:tcBorders>
            <w:shd w:val="clear" w:color="auto" w:fill="0C405E"/>
            <w:vAlign w:val="center"/>
          </w:tcPr>
          <w:p w14:paraId="7C8D7FA5" w14:textId="15F3BD2A" w:rsidR="008034C1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Hours</w:t>
            </w:r>
          </w:p>
        </w:tc>
        <w:tc>
          <w:tcPr>
            <w:tcW w:w="586" w:type="pct"/>
            <w:tcBorders>
              <w:left w:val="nil"/>
              <w:bottom w:val="single" w:sz="4" w:space="0" w:color="auto"/>
              <w:right w:val="nil"/>
            </w:tcBorders>
            <w:shd w:val="clear" w:color="auto" w:fill="0C405E"/>
            <w:vAlign w:val="center"/>
          </w:tcPr>
          <w:p w14:paraId="5B66D62D" w14:textId="78493F53" w:rsidR="008034C1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Rate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</w:tcBorders>
            <w:shd w:val="clear" w:color="auto" w:fill="0C405E"/>
            <w:vAlign w:val="center"/>
          </w:tcPr>
          <w:p w14:paraId="1333524B" w14:textId="3C8843A3" w:rsidR="008034C1" w:rsidRPr="00AC17E1" w:rsidRDefault="00255AAD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255AAD" w:rsidRPr="00AC17E1" w14:paraId="48994AD9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27472640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31FFE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F3CB2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67086861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53C256DA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3BD9391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08539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388F7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4C9A3A7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54455CA5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618ABEB0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24972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885649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1362E705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3C03947F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03FFF7C4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0DB2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4C69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3AF3F4D0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5D43563E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7064AA2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13240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19A31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67951494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75884E1A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7B50789D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0150C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44A7F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4DCABB82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38947A35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09294086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CF893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8D31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02C77307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74A01DE1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3321129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D39C81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7AC52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400AAD1E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255AAD" w:rsidRPr="00AC17E1" w14:paraId="5717DAF9" w14:textId="77777777" w:rsidTr="00FE2ACE">
        <w:trPr>
          <w:trHeight w:val="576"/>
        </w:trPr>
        <w:tc>
          <w:tcPr>
            <w:tcW w:w="3144" w:type="pct"/>
            <w:tcBorders>
              <w:right w:val="nil"/>
            </w:tcBorders>
            <w:shd w:val="clear" w:color="auto" w:fill="auto"/>
            <w:vAlign w:val="center"/>
          </w:tcPr>
          <w:p w14:paraId="3DA7339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38651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4B66E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tcBorders>
              <w:left w:val="nil"/>
            </w:tcBorders>
            <w:shd w:val="clear" w:color="auto" w:fill="auto"/>
            <w:vAlign w:val="center"/>
          </w:tcPr>
          <w:p w14:paraId="2B076E1B" w14:textId="77777777" w:rsidR="008034C1" w:rsidRPr="00AC17E1" w:rsidRDefault="008034C1" w:rsidP="008E10A1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49386224" w14:textId="77777777" w:rsidR="008034C1" w:rsidRPr="00AC17E1" w:rsidRDefault="008034C1" w:rsidP="00255AAD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AC17E1" w:rsidSect="00255AAD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319D732" w14:textId="1F0FDFD2" w:rsidR="00685385" w:rsidRPr="00AC17E1" w:rsidRDefault="00255AAD" w:rsidP="000C749C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AC17E1">
        <w:rPr>
          <w:rFonts w:ascii="Avenir Next" w:hAnsi="Avenir Next" w:cs="Arial"/>
          <w:b/>
          <w:noProof/>
          <w:sz w:val="28"/>
          <w:szCs w:val="28"/>
        </w:rPr>
        <w:t>Estimate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9"/>
        <w:gridCol w:w="1351"/>
      </w:tblGrid>
      <w:tr w:rsidR="00255AAD" w:rsidRPr="00AC17E1" w14:paraId="68FBDB86" w14:textId="77777777" w:rsidTr="00FE2ACE">
        <w:trPr>
          <w:trHeight w:val="576"/>
        </w:trPr>
        <w:tc>
          <w:tcPr>
            <w:tcW w:w="4329" w:type="pct"/>
            <w:tcBorders>
              <w:bottom w:val="single" w:sz="4" w:space="0" w:color="auto"/>
              <w:right w:val="nil"/>
            </w:tcBorders>
            <w:shd w:val="clear" w:color="auto" w:fill="0C405E"/>
            <w:vAlign w:val="center"/>
          </w:tcPr>
          <w:p w14:paraId="61616404" w14:textId="04354C71" w:rsidR="00685385" w:rsidRPr="00AC17E1" w:rsidRDefault="00255AAD" w:rsidP="000C749C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Description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</w:tcBorders>
            <w:shd w:val="clear" w:color="auto" w:fill="0C405E"/>
            <w:vAlign w:val="center"/>
          </w:tcPr>
          <w:p w14:paraId="7046D8E6" w14:textId="33A3CCB6" w:rsidR="00685385" w:rsidRPr="00AC17E1" w:rsidRDefault="00255AAD" w:rsidP="000C749C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AC17E1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255AAD" w:rsidRPr="00AC17E1" w14:paraId="5F184D88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19A25" w14:textId="355C31F0" w:rsidR="00685385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Material Total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33797" w14:textId="77777777" w:rsidR="00685385" w:rsidRPr="00AC17E1" w:rsidRDefault="00685385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3F88AB65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344A8" w14:textId="53305917" w:rsidR="00685385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Labor Total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DAA3C" w14:textId="77777777" w:rsidR="00685385" w:rsidRPr="00AC17E1" w:rsidRDefault="00685385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1EDED3FE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4153C" w14:textId="4751518C" w:rsidR="00685385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F8CF0" w14:textId="77777777" w:rsidR="00685385" w:rsidRPr="00AC17E1" w:rsidRDefault="00685385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79C26810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7740A" w14:textId="746997D2" w:rsidR="008F6B77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B8963" w14:textId="77777777" w:rsidR="008F6B77" w:rsidRPr="00AC17E1" w:rsidRDefault="008F6B77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7F7C9D83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1FD96" w14:textId="3860A9BF" w:rsidR="00685385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Subtotal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A14CB" w14:textId="77777777" w:rsidR="00685385" w:rsidRPr="00AC17E1" w:rsidRDefault="00685385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044B1B42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E7E68" w14:textId="58C628BE" w:rsidR="004F094E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Tax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4298F" w14:textId="77777777" w:rsidR="004F094E" w:rsidRPr="00AC17E1" w:rsidRDefault="004F094E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255AAD" w:rsidRPr="00AC17E1" w14:paraId="6788E3D4" w14:textId="77777777" w:rsidTr="00FE2ACE">
        <w:trPr>
          <w:trHeight w:val="576"/>
        </w:trPr>
        <w:tc>
          <w:tcPr>
            <w:tcW w:w="43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44944" w14:textId="726EA279" w:rsidR="004F094E" w:rsidRPr="00AC17E1" w:rsidRDefault="00255AAD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AC17E1">
              <w:rPr>
                <w:rFonts w:ascii="Avenir Next" w:hAnsi="Avenir Next" w:cs="Arial"/>
                <w:bCs/>
                <w:noProof/>
                <w:sz w:val="24"/>
              </w:rPr>
              <w:t>Total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B9BE8" w14:textId="77777777" w:rsidR="004F094E" w:rsidRPr="00AC17E1" w:rsidRDefault="004F094E" w:rsidP="000C749C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</w:tbl>
    <w:p w14:paraId="09991FF9" w14:textId="77777777" w:rsidR="00D953F8" w:rsidRPr="00AC17E1" w:rsidRDefault="00D953F8" w:rsidP="00255AAD">
      <w:pPr>
        <w:spacing w:line="276" w:lineRule="auto"/>
        <w:outlineLvl w:val="0"/>
        <w:rPr>
          <w:rFonts w:ascii="Avenir Next" w:hAnsi="Avenir Next"/>
          <w:bCs/>
          <w:sz w:val="24"/>
        </w:rPr>
        <w:sectPr w:rsidR="00D953F8" w:rsidRPr="00AC17E1" w:rsidSect="004979F4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CCBBECF" w14:textId="0C59EC5B" w:rsidR="00473A9E" w:rsidRPr="00AC17E1" w:rsidRDefault="00473A9E" w:rsidP="000C749C">
      <w:pPr>
        <w:spacing w:line="276" w:lineRule="auto"/>
        <w:outlineLvl w:val="0"/>
        <w:rPr>
          <w:rFonts w:ascii="Avenir Next" w:hAnsi="Avenir Next"/>
          <w:b/>
          <w:sz w:val="24"/>
        </w:rPr>
      </w:pPr>
    </w:p>
    <w:sectPr w:rsidR="00473A9E" w:rsidRPr="00AC17E1" w:rsidSect="00255AAD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6B63" w14:textId="77777777" w:rsidR="00C14A9C" w:rsidRDefault="00C14A9C" w:rsidP="00F36FE0">
      <w:r>
        <w:separator/>
      </w:r>
    </w:p>
  </w:endnote>
  <w:endnote w:type="continuationSeparator" w:id="0">
    <w:p w14:paraId="48C90122" w14:textId="77777777" w:rsidR="00C14A9C" w:rsidRDefault="00C14A9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7C4300F" w14:textId="3837475F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79F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C749DE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537115984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89B9FB" w14:textId="14500FAB" w:rsidR="00036FF2" w:rsidRPr="00AC17E1" w:rsidRDefault="00AC17E1" w:rsidP="004979F4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75CA1E" wp14:editId="67D7C72C">
                  <wp:simplePos x="0" y="0"/>
                  <wp:positionH relativeFrom="column">
                    <wp:posOffset>0</wp:posOffset>
                  </wp:positionH>
                  <wp:positionV relativeFrom="page">
                    <wp:posOffset>9462135</wp:posOffset>
                  </wp:positionV>
                  <wp:extent cx="583894" cy="200250"/>
                  <wp:effectExtent l="0" t="0" r="6985" b="9525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9F4" w:rsidRPr="00AC17E1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4979F4" w:rsidRPr="00AC17E1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="004979F4" w:rsidRPr="00AC17E1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4979F4" w:rsidRPr="00AC17E1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4979F4" w:rsidRPr="00AC17E1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985695679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D6878B" w14:textId="71BA688E" w:rsidR="00E6037A" w:rsidRPr="00E6037A" w:rsidRDefault="00E6037A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49FD35" wp14:editId="0C83AA35">
                  <wp:simplePos x="0" y="0"/>
                  <wp:positionH relativeFrom="column">
                    <wp:posOffset>0</wp:posOffset>
                  </wp:positionH>
                  <wp:positionV relativeFrom="page">
                    <wp:posOffset>9434830</wp:posOffset>
                  </wp:positionV>
                  <wp:extent cx="583894" cy="200250"/>
                  <wp:effectExtent l="0" t="0" r="6985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037A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E6037A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E6037A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E6037A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E6037A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D250A9" w14:textId="6CED6F5F" w:rsidR="00AC17E1" w:rsidRDefault="00AC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FDB" w14:textId="77777777" w:rsidR="00C14A9C" w:rsidRDefault="00C14A9C" w:rsidP="00F36FE0">
      <w:r>
        <w:separator/>
      </w:r>
    </w:p>
  </w:footnote>
  <w:footnote w:type="continuationSeparator" w:id="0">
    <w:p w14:paraId="4F6748FC" w14:textId="77777777" w:rsidR="00C14A9C" w:rsidRDefault="00C14A9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472145">
    <w:abstractNumId w:val="9"/>
  </w:num>
  <w:num w:numId="2" w16cid:durableId="1359240799">
    <w:abstractNumId w:val="8"/>
  </w:num>
  <w:num w:numId="3" w16cid:durableId="1435899884">
    <w:abstractNumId w:val="7"/>
  </w:num>
  <w:num w:numId="4" w16cid:durableId="320348523">
    <w:abstractNumId w:val="6"/>
  </w:num>
  <w:num w:numId="5" w16cid:durableId="1511529720">
    <w:abstractNumId w:val="5"/>
  </w:num>
  <w:num w:numId="6" w16cid:durableId="1275477945">
    <w:abstractNumId w:val="4"/>
  </w:num>
  <w:num w:numId="7" w16cid:durableId="1324747643">
    <w:abstractNumId w:val="3"/>
  </w:num>
  <w:num w:numId="8" w16cid:durableId="477115363">
    <w:abstractNumId w:val="2"/>
  </w:num>
  <w:num w:numId="9" w16cid:durableId="987124627">
    <w:abstractNumId w:val="1"/>
  </w:num>
  <w:num w:numId="10" w16cid:durableId="1737390902">
    <w:abstractNumId w:val="0"/>
  </w:num>
  <w:num w:numId="11" w16cid:durableId="1208102527">
    <w:abstractNumId w:val="16"/>
  </w:num>
  <w:num w:numId="12" w16cid:durableId="1988314327">
    <w:abstractNumId w:val="21"/>
  </w:num>
  <w:num w:numId="13" w16cid:durableId="1348408638">
    <w:abstractNumId w:val="20"/>
  </w:num>
  <w:num w:numId="14" w16cid:durableId="1831169613">
    <w:abstractNumId w:val="14"/>
  </w:num>
  <w:num w:numId="15" w16cid:durableId="475726282">
    <w:abstractNumId w:val="10"/>
  </w:num>
  <w:num w:numId="16" w16cid:durableId="1331913252">
    <w:abstractNumId w:val="15"/>
  </w:num>
  <w:num w:numId="17" w16cid:durableId="1370643393">
    <w:abstractNumId w:val="17"/>
  </w:num>
  <w:num w:numId="18" w16cid:durableId="272709750">
    <w:abstractNumId w:val="13"/>
  </w:num>
  <w:num w:numId="19" w16cid:durableId="1382055913">
    <w:abstractNumId w:val="11"/>
  </w:num>
  <w:num w:numId="20" w16cid:durableId="307826529">
    <w:abstractNumId w:val="19"/>
  </w:num>
  <w:num w:numId="21" w16cid:durableId="1825659005">
    <w:abstractNumId w:val="12"/>
  </w:num>
  <w:num w:numId="22" w16cid:durableId="13109429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3E"/>
    <w:rsid w:val="00031AF7"/>
    <w:rsid w:val="00031EED"/>
    <w:rsid w:val="00036FF2"/>
    <w:rsid w:val="000413A5"/>
    <w:rsid w:val="0005681E"/>
    <w:rsid w:val="000B3AA5"/>
    <w:rsid w:val="000C02F8"/>
    <w:rsid w:val="000C4DD4"/>
    <w:rsid w:val="000C5A84"/>
    <w:rsid w:val="000C749C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3F73"/>
    <w:rsid w:val="001756CC"/>
    <w:rsid w:val="0019013E"/>
    <w:rsid w:val="001962A6"/>
    <w:rsid w:val="001E1863"/>
    <w:rsid w:val="00206944"/>
    <w:rsid w:val="00206A92"/>
    <w:rsid w:val="002453A2"/>
    <w:rsid w:val="002507EE"/>
    <w:rsid w:val="00255AAD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79F4"/>
    <w:rsid w:val="004B4C32"/>
    <w:rsid w:val="004D59AF"/>
    <w:rsid w:val="004E520B"/>
    <w:rsid w:val="004E59C7"/>
    <w:rsid w:val="004E7C78"/>
    <w:rsid w:val="004F094E"/>
    <w:rsid w:val="00507F71"/>
    <w:rsid w:val="00507FF4"/>
    <w:rsid w:val="00525DC3"/>
    <w:rsid w:val="00531F82"/>
    <w:rsid w:val="005345A7"/>
    <w:rsid w:val="00541A1C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A3EE4"/>
    <w:rsid w:val="008B4152"/>
    <w:rsid w:val="008C3ED9"/>
    <w:rsid w:val="008E10A1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17E1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14A9C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01E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E0014C"/>
    <w:rsid w:val="00E06662"/>
    <w:rsid w:val="00E11F52"/>
    <w:rsid w:val="00E1328E"/>
    <w:rsid w:val="00E6037A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4C66"/>
    <w:rsid w:val="00F05EE6"/>
    <w:rsid w:val="00F11F7B"/>
    <w:rsid w:val="00F200A5"/>
    <w:rsid w:val="00F36FE0"/>
    <w:rsid w:val="00F44833"/>
    <w:rsid w:val="00F85E87"/>
    <w:rsid w:val="00F90516"/>
    <w:rsid w:val="00FB1580"/>
    <w:rsid w:val="00FB4C7E"/>
    <w:rsid w:val="00FE2AC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65AAE"/>
  <w15:docId w15:val="{1EF267F4-62A4-4AC7-B213-912CA7D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construction%20proposal\IC-Roofing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IC-Roofing-Proposal-10983_WORD</Template>
  <TotalTime>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9</cp:revision>
  <cp:lastPrinted>2019-11-24T23:54:00Z</cp:lastPrinted>
  <dcterms:created xsi:type="dcterms:W3CDTF">2023-01-28T08:36:00Z</dcterms:created>
  <dcterms:modified xsi:type="dcterms:W3CDTF">2023-02-27T22:44:00Z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2023-01-28T08:36:41Z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62493682-be42-401b-bb68-ef2e451b5459</vt:lpwstr>
  </property>
  <property fmtid="{D5CDD505-2E9C-101B-9397-08002B2CF9AE}" pid="16" name="MSIP_Label_defa4170-0d19-0005-0004-bc88714345d2_ContentBits">
    <vt:lpwstr>0</vt:lpwstr>
  </property>
</Properties>
</file>